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6853A" w14:textId="77777777" w:rsidR="00EE367C" w:rsidRDefault="00377225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Образац </w:t>
      </w:r>
    </w:p>
    <w:p w14:paraId="08A1C2BD" w14:textId="77777777" w:rsidR="00EE367C" w:rsidRDefault="00EE36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0B876C5" w14:textId="77777777" w:rsidR="00EE367C" w:rsidRDefault="00EE367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FB1408D" w14:textId="77777777" w:rsidR="00EE367C" w:rsidRDefault="00377225">
      <w:pPr>
        <w:spacing w:after="200" w:line="276" w:lineRule="auto"/>
      </w:pPr>
      <w:r>
        <w:rPr>
          <w:rFonts w:ascii="Times New Roman" w:hAnsi="Times New Roman" w:cs="Times New Roman"/>
          <w:b/>
          <w:color w:val="auto"/>
          <w:lang w:val="en-GB"/>
        </w:rPr>
        <w:t xml:space="preserve">Пријава на конкурс у државном органу: Републичко јавно </w:t>
      </w:r>
      <w:r>
        <w:rPr>
          <w:rFonts w:ascii="Times New Roman" w:hAnsi="Times New Roman" w:cs="Times New Roman"/>
          <w:b/>
          <w:color w:val="auto"/>
        </w:rPr>
        <w:t>т</w:t>
      </w:r>
      <w:r>
        <w:rPr>
          <w:rFonts w:ascii="Times New Roman" w:hAnsi="Times New Roman" w:cs="Times New Roman"/>
          <w:b/>
          <w:color w:val="auto"/>
          <w:lang w:val="en-GB"/>
        </w:rPr>
        <w:t>ужилаштво</w:t>
      </w:r>
    </w:p>
    <w:p w14:paraId="4E064B05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78EAF0" w14:textId="77777777" w:rsidR="00EE367C" w:rsidRDefault="00377225">
      <w:pPr>
        <w:spacing w:after="200" w:line="276" w:lineRule="auto"/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0"/>
          <w:szCs w:val="20"/>
          <w:lang w:val="en-GB"/>
        </w:rPr>
        <w:t>ЛИЧНО</w:t>
      </w: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попуњава образац </w:t>
      </w:r>
    </w:p>
    <w:p w14:paraId="53D9D726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71F9E1A" w14:textId="77777777" w:rsidR="00EE367C" w:rsidRDefault="0037722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обавезна поља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301285B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1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2"/>
        <w:gridCol w:w="1615"/>
        <w:gridCol w:w="365"/>
        <w:gridCol w:w="2250"/>
      </w:tblGrid>
      <w:tr w:rsidR="00EE367C" w14:paraId="0E8F551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1E760DE4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Подаци о конкурсу: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Јавни конкурс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П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бр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/>
              </w:rPr>
              <w:t xml:space="preserve">ој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106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/2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  <w:p w14:paraId="31FFADB5" w14:textId="77777777" w:rsidR="00EE367C" w:rsidRDefault="00EE367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14:paraId="38B7D657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7FA69C6C" w14:textId="77777777" w:rsidR="00EE367C" w:rsidRDefault="00EE367C">
            <w:pPr>
              <w:spacing w:after="0" w:line="240" w:lineRule="auto"/>
              <w:ind w:left="5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35CBCCC0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667AC2C8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5CB99AD1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2BC106F0" w14:textId="77777777" w:rsidR="00EE367C" w:rsidRDefault="00377225">
            <w:pPr>
              <w:spacing w:after="0" w:line="240" w:lineRule="auto"/>
              <w:ind w:left="1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Радно место: </w:t>
            </w:r>
            <w:r>
              <w:rPr>
                <w:rFonts w:ascii="Times New Roman" w:hAnsi="Times New Roman" w:cs="Times New Roman"/>
                <w:b/>
              </w:rPr>
              <w:t>информатичар</w:t>
            </w:r>
          </w:p>
        </w:tc>
        <w:tc>
          <w:tcPr>
            <w:tcW w:w="16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2733F104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0EB1F967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Шифра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пријаве</w:t>
            </w:r>
          </w:p>
        </w:tc>
      </w:tr>
      <w:tr w:rsidR="00EE367C" w14:paraId="2B7F33A2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577518D2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Звање </w:t>
            </w:r>
          </w:p>
          <w:p w14:paraId="42460269" w14:textId="77777777" w:rsidR="00EE367C" w:rsidRDefault="00EE367C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D752FC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hAnsi="Times New Roman" w:cs="Times New Roman"/>
                <w:b/>
                <w:bCs/>
              </w:rPr>
              <w:t>сарадник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6997430B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Државни орган</w:t>
            </w:r>
          </w:p>
        </w:tc>
        <w:tc>
          <w:tcPr>
            <w:tcW w:w="26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2" w:type="dxa"/>
              <w:bottom w:w="0" w:type="dxa"/>
              <w:right w:w="115" w:type="dxa"/>
            </w:tcMar>
          </w:tcPr>
          <w:p w14:paraId="6AF3F15C" w14:textId="77777777" w:rsidR="00EE367C" w:rsidRDefault="00377225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Републичко јавно тужилаштво у Београду</w:t>
            </w:r>
          </w:p>
        </w:tc>
      </w:tr>
    </w:tbl>
    <w:p w14:paraId="49ECA631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865"/>
        <w:gridCol w:w="3759"/>
      </w:tblGrid>
      <w:tr w:rsidR="00EE367C" w14:paraId="6BBB860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16B08590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0D009E09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225C644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141099D3" w14:textId="77777777" w:rsidR="00EE367C" w:rsidRDefault="00377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Презиме</w:t>
            </w:r>
          </w:p>
          <w:p w14:paraId="5BE9F5D0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39881550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34A6755B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 </w:t>
            </w:r>
          </w:p>
          <w:p w14:paraId="70F0EEFC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D2BF6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0BA42C5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4D80689D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Матични број </w:t>
            </w:r>
          </w:p>
          <w:p w14:paraId="523A20EE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1B0E38C2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3A7F75C0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3445D27C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Држављанство </w:t>
            </w:r>
          </w:p>
          <w:p w14:paraId="75A8A075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9" w:type="dxa"/>
              <w:left w:w="103" w:type="dxa"/>
              <w:bottom w:w="0" w:type="dxa"/>
              <w:right w:w="115" w:type="dxa"/>
            </w:tcMar>
          </w:tcPr>
          <w:p w14:paraId="6120984C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D50DEF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4"/>
        <w:gridCol w:w="3738"/>
      </w:tblGrid>
      <w:tr w:rsidR="00EE367C" w14:paraId="4D669FA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768452BA" w14:textId="77777777" w:rsidR="00EE367C" w:rsidRDefault="00377225">
            <w:pPr>
              <w:spacing w:after="0"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</w:tr>
      <w:tr w:rsidR="00EE367C" w14:paraId="06C4F13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7507D40F" w14:textId="77777777" w:rsidR="00EE367C" w:rsidRDefault="00377225">
            <w:pPr>
              <w:spacing w:after="0"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485F3018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Место* </w:t>
            </w:r>
          </w:p>
        </w:tc>
      </w:tr>
      <w:tr w:rsidR="00EE367C" w14:paraId="3F4FC82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4C67C046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434814B9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број* </w:t>
            </w:r>
          </w:p>
        </w:tc>
      </w:tr>
      <w:tr w:rsidR="00EE367C" w14:paraId="727FF10D" w14:textId="77777777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72BDB2C4" w14:textId="77777777" w:rsidR="00EE367C" w:rsidRDefault="00377225">
            <w:pPr>
              <w:spacing w:after="0" w:line="240" w:lineRule="auto"/>
              <w:ind w:left="2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Адреса на коју желите да примате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обавештења у вези са конкурсом, ако није иста као адреса становања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67C" w14:paraId="676C8C6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314F76A3" w14:textId="77777777" w:rsidR="00EE367C" w:rsidRDefault="00377225">
            <w:pPr>
              <w:spacing w:after="0"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 и број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508708E1" w14:textId="77777777" w:rsidR="00EE367C" w:rsidRDefault="00377225">
            <w:pPr>
              <w:spacing w:after="0" w:line="240" w:lineRule="auto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</w:p>
        </w:tc>
      </w:tr>
      <w:tr w:rsidR="00EE367C" w14:paraId="7B15DE6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4A5273FA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583818A2" w14:textId="77777777" w:rsidR="00EE367C" w:rsidRDefault="00377225">
            <w:pPr>
              <w:spacing w:after="0" w:line="240" w:lineRule="auto"/>
              <w:ind w:left="4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Поштански број </w:t>
            </w:r>
          </w:p>
        </w:tc>
      </w:tr>
      <w:tr w:rsidR="00EE367C" w14:paraId="78ECCCA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11014626" w14:textId="77777777" w:rsidR="00EE367C" w:rsidRDefault="00377225">
            <w:pPr>
              <w:spacing w:after="0"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Примарни*                             Секундарни (није обавезно) </w:t>
            </w:r>
          </w:p>
        </w:tc>
      </w:tr>
      <w:tr w:rsidR="00EE367C" w14:paraId="4246322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2F754E36" w14:textId="77777777" w:rsidR="00EE367C" w:rsidRDefault="00377225">
            <w:pPr>
              <w:spacing w:after="0" w:line="240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E-адреса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(ако је поседујете)</w:t>
            </w:r>
          </w:p>
        </w:tc>
      </w:tr>
      <w:tr w:rsidR="00EE367C" w14:paraId="42260F4D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82" w:type="dxa"/>
              <w:bottom w:w="0" w:type="dxa"/>
              <w:right w:w="115" w:type="dxa"/>
            </w:tcMar>
          </w:tcPr>
          <w:p w14:paraId="19FFC9E8" w14:textId="77777777" w:rsidR="00EE367C" w:rsidRDefault="00377225">
            <w:pPr>
              <w:spacing w:after="45" w:line="228" w:lineRule="auto"/>
              <w:ind w:left="22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Начин на који желите да вам се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(заокружите)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*</w:t>
            </w:r>
          </w:p>
          <w:p w14:paraId="04F18FCB" w14:textId="77777777" w:rsidR="00EE367C" w:rsidRDefault="00377225">
            <w:pPr>
              <w:spacing w:after="0" w:line="240" w:lineRule="auto"/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1.Телефон                     2. E-маил     </w:t>
            </w:r>
          </w:p>
        </w:tc>
      </w:tr>
    </w:tbl>
    <w:p w14:paraId="4925CB6C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9F9CEE4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F82E6CF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BDD4ED8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4267E6C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1"/>
        <w:gridCol w:w="860"/>
        <w:gridCol w:w="581"/>
      </w:tblGrid>
      <w:tr w:rsidR="00EE367C" w14:paraId="433DEBF8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14:paraId="33CCD9CA" w14:textId="77777777" w:rsidR="00EE367C" w:rsidRDefault="00377225">
            <w:pPr>
              <w:spacing w:after="0" w:line="240" w:lineRule="auto"/>
              <w:ind w:left="10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 ли сте до сада учествовали на конкурсу (конкурсима) за посао у државним органима?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</w:t>
            </w: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14:paraId="54CBEB14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14:paraId="2E065028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</w:tr>
      <w:tr w:rsidR="00EE367C" w14:paraId="0AEAF0F1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</w:tcPr>
          <w:p w14:paraId="39924FFA" w14:textId="77777777" w:rsidR="00EE367C" w:rsidRDefault="00377225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Ако сте у последње две године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учествовали у конкурсу и испунили сте мерила за проверу општих функционалних компетенција, да ли желите да вам се те компетенције поново проверавају?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D12FD37" w14:textId="77777777" w:rsidR="00EE367C" w:rsidRDefault="00377225">
            <w:pPr>
              <w:spacing w:after="1" w:line="22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Ако заокружите НЕ, признаће Вам се бодови које сте у претходне две године остварили и нећете бити позван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на проверу општих функционалних компетенција у овом конкурсном поступку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14:paraId="1C890731" w14:textId="77777777" w:rsidR="00EE367C" w:rsidRDefault="00EE367C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14:paraId="4FE59EF8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49" w:type="dxa"/>
            </w:tcMar>
            <w:vAlign w:val="center"/>
          </w:tcPr>
          <w:p w14:paraId="37106477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</w:tr>
    </w:tbl>
    <w:p w14:paraId="7229FA81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9"/>
        <w:gridCol w:w="1254"/>
        <w:gridCol w:w="1237"/>
        <w:gridCol w:w="3591"/>
        <w:gridCol w:w="1351"/>
      </w:tblGrid>
      <w:tr w:rsidR="00EE367C" w14:paraId="41FC3BBB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4F7C2677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Високо образовање</w:t>
            </w:r>
          </w:p>
        </w:tc>
        <w:tc>
          <w:tcPr>
            <w:tcW w:w="7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68DC89F4" w14:textId="77777777" w:rsidR="00EE367C" w:rsidRDefault="00377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Означите које сте студије похађали </w:t>
            </w:r>
          </w:p>
          <w:p w14:paraId="6FA556F7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Основне студије у трајању од најмање 4 године, по прописима до 10. 9. 2005.</w:t>
            </w:r>
          </w:p>
          <w:p w14:paraId="35062F34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Студије у трајању до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године, по прописима до 10.9.2005.</w:t>
            </w:r>
          </w:p>
          <w:p w14:paraId="494D9FE7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Академске студије   □ Струковне студије     □  Струковне и академске</w:t>
            </w:r>
          </w:p>
        </w:tc>
      </w:tr>
      <w:tr w:rsidR="00EE367C" w14:paraId="169149C7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048C5479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академске студије) </w:t>
            </w:r>
          </w:p>
        </w:tc>
      </w:tr>
      <w:tr w:rsidR="00EE367C" w14:paraId="452C7774" w14:textId="77777777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14:paraId="5EC80406" w14:textId="77777777" w:rsidR="00EE367C" w:rsidRDefault="00377225">
            <w:pPr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Назив високошколске установе (факултета и универзитета) и место </w:t>
            </w:r>
          </w:p>
          <w:p w14:paraId="3A4F44E1" w14:textId="77777777" w:rsidR="00EE367C" w:rsidRDefault="00EE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0E123865" w14:textId="77777777" w:rsidR="00EE367C" w:rsidRDefault="00377225">
            <w:pPr>
              <w:spacing w:after="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Обим студија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ЕСПБ или годинама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 </w:t>
            </w:r>
          </w:p>
          <w:p w14:paraId="6C0A2732" w14:textId="77777777" w:rsidR="00EE367C" w:rsidRDefault="00EE367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5C8EA552" w14:textId="77777777" w:rsidR="00EE367C" w:rsidRDefault="0037722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Назив акредитованог студијског програма (са информацијом о смеру или модулу) и звање које сте стекли. За програме до 2005.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навести податак о смеру.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  <w:vAlign w:val="center"/>
          </w:tcPr>
          <w:p w14:paraId="676913E0" w14:textId="77777777" w:rsidR="00EE367C" w:rsidRDefault="00377225">
            <w:pPr>
              <w:spacing w:after="0" w:line="240" w:lineRule="auto"/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Датум стицања дипломе </w:t>
            </w:r>
          </w:p>
        </w:tc>
      </w:tr>
      <w:tr w:rsidR="00EE367C" w14:paraId="5EC2029C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55EF7960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1048B7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C28374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39ACFD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5AAE5A6C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6DCFCC61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57E09BB3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42A5F39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53EAF9AE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796E56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8AC92F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4F84D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0EC66EDA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6D97629B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63AEC41A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72E9376E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737E88AC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4E1DC0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844E9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D889A4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6425411A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043F6B33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" w:type="dxa"/>
            </w:tcMar>
          </w:tcPr>
          <w:p w14:paraId="10003475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006960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2D76FCD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E8E2EA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5"/>
        <w:gridCol w:w="1140"/>
        <w:gridCol w:w="3340"/>
        <w:gridCol w:w="1937"/>
      </w:tblGrid>
      <w:tr w:rsidR="00EE367C" w14:paraId="76462FAC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14:paraId="4A5603DF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Стручни и други испити који су услов за заснивање радног односа*</w:t>
            </w:r>
          </w:p>
          <w:p w14:paraId="60DF6C2F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en-GB"/>
              </w:rPr>
              <w:t>Ако стручни и други испити нису тражени конкурсом, не морате да попуњавате овај део.</w:t>
            </w:r>
          </w:p>
        </w:tc>
      </w:tr>
      <w:tr w:rsidR="00EE367C" w14:paraId="4DC75C2B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14:paraId="7D9FC933" w14:textId="77777777" w:rsidR="00EE367C" w:rsidRDefault="003772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Врста испита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(попуњава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14:paraId="75F6A322" w14:textId="77777777" w:rsidR="00EE367C" w:rsidRDefault="00EE36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14:paraId="11DD4810" w14:textId="77777777" w:rsidR="00EE367C" w:rsidRDefault="00377225">
            <w:pPr>
              <w:spacing w:after="0" w:line="240" w:lineRule="auto"/>
              <w:ind w:left="128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Назив институције, седиште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14:paraId="71225943" w14:textId="77777777" w:rsidR="00EE367C" w:rsidRDefault="00377225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Датум полагања</w:t>
            </w:r>
          </w:p>
        </w:tc>
      </w:tr>
      <w:tr w:rsidR="00EE367C" w14:paraId="34683C6B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7427CF22" w14:textId="77777777" w:rsidR="00EE367C" w:rsidRDefault="00377225">
            <w:pPr>
              <w:spacing w:after="0" w:line="240" w:lineRule="auto"/>
              <w:ind w:left="112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364252AC" w14:textId="77777777" w:rsidR="00EE367C" w:rsidRDefault="00377225">
            <w:pPr>
              <w:spacing w:after="0" w:line="240" w:lineRule="auto"/>
              <w:ind w:left="211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ДА   НЕ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296A6C20" w14:textId="77777777" w:rsidR="00EE367C" w:rsidRDefault="00EE367C">
            <w:pPr>
              <w:spacing w:after="0" w:line="240" w:lineRule="auto"/>
              <w:ind w:left="133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72C2C0B8" w14:textId="77777777" w:rsidR="00EE367C" w:rsidRDefault="00EE367C">
            <w:pPr>
              <w:spacing w:after="0" w:line="240" w:lineRule="auto"/>
              <w:ind w:left="69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1B1390BE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1DE2AC2A" w14:textId="77777777" w:rsidR="00EE367C" w:rsidRDefault="00EE367C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1BF39230" w14:textId="77777777" w:rsidR="00EE367C" w:rsidRDefault="00EE367C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6A3C077D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14:paraId="1BF82E43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2AAA8B61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58A478AD" w14:textId="77777777" w:rsidR="00EE367C" w:rsidRDefault="00EE367C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38B672C5" w14:textId="77777777" w:rsidR="00EE367C" w:rsidRDefault="00EE367C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  <w:vAlign w:val="center"/>
          </w:tcPr>
          <w:p w14:paraId="4A5DB4F3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65" w:type="dxa"/>
            </w:tcMar>
          </w:tcPr>
          <w:p w14:paraId="07F3AFC3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B1E346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68E8DF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DBA70FB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48D08F9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19E36B7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DA5C06D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3"/>
        <w:gridCol w:w="1237"/>
        <w:gridCol w:w="1390"/>
        <w:gridCol w:w="1390"/>
        <w:gridCol w:w="1537"/>
        <w:gridCol w:w="1625"/>
      </w:tblGrid>
      <w:tr w:rsidR="00EE367C" w14:paraId="141339B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14:paraId="5AD40D68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Рад на рачунару*</w:t>
            </w:r>
          </w:p>
        </w:tc>
      </w:tr>
      <w:tr w:rsidR="00EE367C" w14:paraId="098755BC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14:paraId="40998FF3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 </w:t>
            </w:r>
          </w:p>
          <w:p w14:paraId="5E3423C9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114DACF1" w14:textId="77777777" w:rsidR="00EE367C" w:rsidRDefault="00EE367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6BF041A3" w14:textId="77777777" w:rsidR="00EE367C" w:rsidRDefault="00377225">
            <w:pPr>
              <w:spacing w:after="0" w:line="240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14:paraId="7B12EADE" w14:textId="77777777" w:rsidR="00EE367C" w:rsidRDefault="00377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14:paraId="1FC95324" w14:textId="77777777" w:rsidR="00EE367C" w:rsidRDefault="00377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Датум стицања сертификата</w:t>
            </w:r>
          </w:p>
        </w:tc>
      </w:tr>
      <w:tr w:rsidR="00EE367C" w14:paraId="2DC5275F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14:paraId="27F0D5FB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Wоrd 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електронаска пошта Ех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cel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5D4DB900" w14:textId="77777777" w:rsidR="00EE367C" w:rsidRDefault="00377225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09BF2565" w14:textId="77777777" w:rsidR="00EE367C" w:rsidRDefault="00377225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050A58DB" w14:textId="77777777" w:rsidR="00EE367C" w:rsidRDefault="00377225">
            <w:pPr>
              <w:spacing w:after="0" w:line="240" w:lineRule="auto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78FF6FC5" w14:textId="77777777" w:rsidR="00EE367C" w:rsidRDefault="00EE367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7A6FCAD4" w14:textId="77777777" w:rsidR="00EE367C" w:rsidRDefault="00EE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176AC701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7F8420D4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0AEC6380" w14:textId="77777777" w:rsidR="00EE367C" w:rsidRDefault="00377225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29B1C9FE" w14:textId="77777777" w:rsidR="00EE367C" w:rsidRDefault="00EE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249EDA5C" w14:textId="77777777" w:rsidR="00EE367C" w:rsidRDefault="00EE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7D2BC107" w14:textId="77777777" w:rsidR="00EE367C" w:rsidRDefault="00EE367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12991FEF" w14:textId="77777777" w:rsidR="00EE367C" w:rsidRDefault="00EE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0F156D67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76612729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попуњава орган)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082839C6" w14:textId="77777777" w:rsidR="00EE367C" w:rsidRDefault="00377225">
            <w:pPr>
              <w:spacing w:after="0" w:line="240" w:lineRule="auto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 НЕ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0A3D075F" w14:textId="77777777" w:rsidR="00EE367C" w:rsidRDefault="00EE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625081F4" w14:textId="77777777" w:rsidR="00EE367C" w:rsidRDefault="00EE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4596618E" w14:textId="77777777" w:rsidR="00EE367C" w:rsidRDefault="00EE367C">
            <w:pPr>
              <w:spacing w:after="0" w:line="240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  <w:vAlign w:val="center"/>
          </w:tcPr>
          <w:p w14:paraId="35295E5A" w14:textId="77777777" w:rsidR="00EE367C" w:rsidRDefault="00EE3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6197695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14:paraId="4412BF91" w14:textId="77777777" w:rsidR="00EE367C" w:rsidRDefault="00377225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Желим да будем ослобођен тестирања компетенције Дигитална писменост и </w:t>
            </w:r>
          </w:p>
          <w:p w14:paraId="1E4BEB87" w14:textId="77777777" w:rsidR="00EE367C" w:rsidRDefault="00377225">
            <w:pPr>
              <w:spacing w:after="0" w:line="240" w:lineRule="auto"/>
              <w:ind w:firstLine="7520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ДА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ab/>
              <w:t>НЕ прилажем одговарајући сертификат, потврду или други тражени доказ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67C" w14:paraId="692210BC" w14:textId="77777777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58" w:type="dxa"/>
            </w:tcMar>
          </w:tcPr>
          <w:p w14:paraId="08B02903" w14:textId="77777777" w:rsidR="00EE367C" w:rsidRDefault="00377225">
            <w:pPr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5AE8E26C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343392E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3545"/>
        <w:gridCol w:w="2018"/>
      </w:tblGrid>
      <w:tr w:rsidR="00EE367C" w14:paraId="43C1238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34F55B6D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GB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(обуке, курсеви у релевантним стручним и/или професионалним областима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EE367C" w14:paraId="6BA952AA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637D2EC9" w14:textId="77777777" w:rsidR="00EE367C" w:rsidRDefault="00377225">
            <w:pPr>
              <w:spacing w:after="0" w:line="240" w:lineRule="auto"/>
              <w:ind w:righ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Област, врста обуке, назив обуке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5478C410" w14:textId="77777777" w:rsidR="00EE367C" w:rsidRDefault="00377225">
            <w:pPr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институције, седиште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38067AFF" w14:textId="77777777" w:rsidR="00EE367C" w:rsidRDefault="00377225">
            <w:pPr>
              <w:spacing w:after="0" w:line="240" w:lineRule="auto"/>
              <w:ind w:right="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Година похађања</w:t>
            </w:r>
          </w:p>
        </w:tc>
      </w:tr>
      <w:tr w:rsidR="00EE367C" w14:paraId="2031B15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59D52F47" w14:textId="77777777" w:rsidR="00EE367C" w:rsidRDefault="00EE367C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6283A9CE" w14:textId="77777777" w:rsidR="00EE367C" w:rsidRDefault="00EE367C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70163D11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7AE24C2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2D6CE2F8" w14:textId="77777777" w:rsidR="00EE367C" w:rsidRDefault="00EE367C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454C1CCF" w14:textId="77777777" w:rsidR="00EE367C" w:rsidRDefault="00EE367C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13FA0D70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01CE4C2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5690D63A" w14:textId="77777777" w:rsidR="00EE367C" w:rsidRDefault="00EE367C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0D77495D" w14:textId="77777777" w:rsidR="00EE367C" w:rsidRDefault="00EE367C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58" w:type="dxa"/>
            </w:tcMar>
          </w:tcPr>
          <w:p w14:paraId="3446238B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4C915E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EE367C" w14:paraId="5819392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2E71A023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Радно искуство*</w:t>
            </w:r>
          </w:p>
        </w:tc>
      </w:tr>
      <w:tr w:rsidR="00EE367C" w14:paraId="0A88197F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5AB27039" w14:textId="77777777" w:rsidR="00EE367C" w:rsidRDefault="00377225">
            <w:pPr>
              <w:tabs>
                <w:tab w:val="center" w:pos="7476"/>
                <w:tab w:val="center" w:pos="843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НE </w:t>
            </w:r>
          </w:p>
        </w:tc>
      </w:tr>
      <w:tr w:rsidR="00EE367C" w14:paraId="10735795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2246C7FF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Садашње или последње запослење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67C" w14:paraId="3C518EAA" w14:textId="77777777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33F3AFB8" w14:textId="77777777" w:rsidR="00EE367C" w:rsidRDefault="0037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26A8EF5A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Врста радног односа (на одређено, неодређено време) или рад ван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радног односа (врста уговора)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39F30A71" w14:textId="77777777" w:rsidR="00EE367C" w:rsidRDefault="00377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 када-до када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3BE4541D" w14:textId="77777777" w:rsidR="00EE367C" w:rsidRDefault="00377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посла (радно место)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417BA5D1" w14:textId="77777777" w:rsidR="00EE367C" w:rsidRDefault="00377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Кратак опис посла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3F950F21" w14:textId="77777777" w:rsidR="00EE367C" w:rsidRDefault="00377225">
            <w:pPr>
              <w:spacing w:after="200" w:line="276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Врста и степен стручне спреме, односно врста и  степен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образовања које се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захтевало за послове које сте обављали </w:t>
            </w:r>
          </w:p>
          <w:p w14:paraId="54723469" w14:textId="77777777" w:rsidR="00EE367C" w:rsidRDefault="00377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367C" w14:paraId="762D1E1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1FDAE687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CA898F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0BF57D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D57B47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E7157A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FDC7D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382A61EE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BBBFB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706761D3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4920CD18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0A68EBDC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6A4FCE47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3BE8BAB7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Претходна запослења (молимо вас, наведите почев од најскоријег уназад) </w:t>
            </w:r>
          </w:p>
        </w:tc>
      </w:tr>
      <w:tr w:rsidR="00EE367C" w14:paraId="3709B670" w14:textId="77777777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12A964CB" w14:textId="77777777" w:rsidR="00EE367C" w:rsidRDefault="00377225">
            <w:pPr>
              <w:spacing w:after="0" w:line="240" w:lineRule="auto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078C81E9" w14:textId="77777777" w:rsidR="00EE367C" w:rsidRDefault="00EE367C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08A08" w14:textId="77777777" w:rsidR="00EE367C" w:rsidRDefault="00377225">
            <w:pPr>
              <w:spacing w:after="0" w:line="240" w:lineRule="auto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769C2C32" w14:textId="77777777" w:rsidR="00EE367C" w:rsidRDefault="003772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 када-до када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60586B74" w14:textId="77777777" w:rsidR="00EE367C" w:rsidRDefault="0037722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посла (радно место)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  <w:vAlign w:val="center"/>
          </w:tcPr>
          <w:p w14:paraId="3B1F338F" w14:textId="77777777" w:rsidR="00EE367C" w:rsidRDefault="00377225">
            <w:pPr>
              <w:spacing w:after="0" w:line="240" w:lineRule="auto"/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Кратак опис посла</w:t>
            </w:r>
          </w:p>
        </w:tc>
      </w:tr>
      <w:tr w:rsidR="00EE367C" w14:paraId="28B2DAB2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0AA8B717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849D04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8843A5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7FCB0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C5CD6B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296667C6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58A7F1F7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3DFA852B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4ED3A6CD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06BC7E8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707C986E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F0B5E2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7E9E1C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844728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A78BC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6AEC6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6ECB99AC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13D36116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2F403760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4D99220F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45141ED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084EDC29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60BF93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A24A76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F6576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10B43C7B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6D8101A3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0928CAF2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7CFE5BC9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7C" w14:paraId="6E3BADF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2FF0CD0B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F6E0C9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A44ED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D323FF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8B6B2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412581F6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56F79627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7348438F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3654CCA5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367C" w14:paraId="3625F61B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028E6070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164BAE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622563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4102E7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19641C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63225A51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37EFAE97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0109B68B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63" w:type="dxa"/>
            </w:tcMar>
          </w:tcPr>
          <w:p w14:paraId="6CACA43F" w14:textId="77777777" w:rsidR="00EE367C" w:rsidRDefault="00EE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5F3A81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E367C" w14:paraId="0FDDC18D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14:paraId="055458C2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Посебни услови</w:t>
            </w:r>
          </w:p>
        </w:tc>
      </w:tr>
      <w:tr w:rsidR="00EE367C" w14:paraId="2A6BB035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14:paraId="4957051B" w14:textId="77777777" w:rsidR="00EE367C" w:rsidRDefault="00377225">
            <w:pPr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EE367C" w14:paraId="2271F09D" w14:textId="77777777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14:paraId="00539B1A" w14:textId="77777777" w:rsidR="00EE367C" w:rsidRDefault="00377225">
            <w:pPr>
              <w:tabs>
                <w:tab w:val="center" w:pos="1392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ДA, наведите који: </w:t>
            </w:r>
          </w:p>
        </w:tc>
      </w:tr>
    </w:tbl>
    <w:p w14:paraId="08288B69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78EAE0" w14:textId="77777777" w:rsidR="00EE367C" w:rsidRDefault="00EE367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7D761E7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2"/>
        <w:gridCol w:w="1780"/>
        <w:gridCol w:w="1820"/>
        <w:gridCol w:w="1826"/>
        <w:gridCol w:w="1768"/>
      </w:tblGrid>
      <w:tr w:rsidR="00EE367C" w14:paraId="65A690E1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5CD39C2E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 сте сазнали за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овај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?* </w:t>
            </w:r>
          </w:p>
          <w:p w14:paraId="3D1B7291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Молимо вас да нам због евалуације наведете како сте сазнали за конкурс.</w:t>
            </w:r>
          </w:p>
        </w:tc>
        <w:tc>
          <w:tcPr>
            <w:tcW w:w="1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6107070E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4B08CB78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4210FE0D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Интрнет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20EF0B4C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0D911C88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Преко пријатеља и познаника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1300508C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0E1EB4BF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Уживо </w:t>
            </w:r>
          </w:p>
        </w:tc>
      </w:tr>
      <w:tr w:rsidR="00EE367C" w14:paraId="685BDE4D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2B728A65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Служба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64340953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3B569DAE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04EBDE9A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Интрнет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67C76ADF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 Сајам запошљавања</w:t>
            </w:r>
          </w:p>
        </w:tc>
      </w:tr>
      <w:tr w:rsidR="00EE367C" w14:paraId="6041EDC5" w14:textId="7777777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276C2264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7A7017D0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394E7D53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132AAF3F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6791D269" w14:textId="77777777" w:rsidR="00EE367C" w:rsidRDefault="00377225">
            <w:pPr>
              <w:spacing w:after="0" w:line="240" w:lineRule="auto"/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 Кадровска јединица органа – претходни конкурс</w:t>
            </w:r>
          </w:p>
        </w:tc>
      </w:tr>
      <w:tr w:rsidR="00EE367C" w14:paraId="3D17A42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5C4B806C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578A919D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7A0120D4" w14:textId="77777777" w:rsidR="00EE367C" w:rsidRDefault="00377225">
            <w:pPr>
              <w:spacing w:after="0"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18555B55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2" w:type="dxa"/>
              <w:bottom w:w="0" w:type="dxa"/>
              <w:right w:w="61" w:type="dxa"/>
            </w:tcMar>
          </w:tcPr>
          <w:p w14:paraId="1D9D782A" w14:textId="77777777" w:rsidR="00EE367C" w:rsidRDefault="00377225">
            <w:pPr>
              <w:spacing w:after="0" w:line="240" w:lineRule="auto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□  Презентација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факултету</w:t>
            </w:r>
          </w:p>
        </w:tc>
      </w:tr>
    </w:tbl>
    <w:p w14:paraId="4F0104D2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24"/>
        <w:gridCol w:w="852"/>
        <w:gridCol w:w="596"/>
      </w:tblGrid>
      <w:tr w:rsidR="00EE367C" w14:paraId="0E30392E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7522BCE9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 Изјава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50B62191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7632994E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48EB2AA0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6B0E464A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1DAB8802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588D89C5" w14:textId="77777777" w:rsidR="00EE367C" w:rsidRDefault="00377225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</w:tr>
      <w:tr w:rsidR="00EE367C" w14:paraId="6B18BEBB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00CF10B9" w14:textId="77777777" w:rsidR="00EE367C" w:rsidRDefault="00377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22C13F75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6AAC3276" w14:textId="77777777" w:rsidR="00EE367C" w:rsidRDefault="00377225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</w:tr>
      <w:tr w:rsidR="00EE367C" w14:paraId="0EB5E618" w14:textId="7777777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2F59F6A2" w14:textId="77777777" w:rsidR="00EE367C" w:rsidRDefault="003772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Потврђујем да су сви наведени подаци тачни и потпуни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29577181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1AAA34BD" w14:textId="77777777" w:rsidR="00EE367C" w:rsidRDefault="00377225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</w:tr>
      <w:tr w:rsidR="00EE367C" w14:paraId="0C01FC38" w14:textId="77777777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7348D95E" w14:textId="77777777" w:rsidR="00EE367C" w:rsidRDefault="00377225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4CC7E342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2B663B69" w14:textId="77777777" w:rsidR="00EE367C" w:rsidRDefault="00377225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</w:tr>
      <w:tr w:rsidR="00EE367C" w14:paraId="73F95655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4335B85A" w14:textId="77777777" w:rsidR="00EE367C" w:rsidRDefault="00377225">
            <w:pPr>
              <w:spacing w:after="0" w:line="240" w:lineRule="auto"/>
              <w:ind w:left="103" w:right="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Јасно ми је да ћу, уколико накнадно буде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7EEE1D86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0FEF8CCD" w14:textId="77777777" w:rsidR="00EE367C" w:rsidRDefault="00377225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</w:tr>
      <w:tr w:rsidR="00EE367C" w14:paraId="6BB14B5E" w14:textId="77777777">
        <w:tblPrEx>
          <w:tblCellMar>
            <w:top w:w="0" w:type="dxa"/>
            <w:bottom w:w="0" w:type="dxa"/>
          </w:tblCellMar>
        </w:tblPrEx>
        <w:trPr>
          <w:trHeight w:val="254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3F71EE1E" w14:textId="77777777" w:rsidR="00EE367C" w:rsidRDefault="0037722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Закружите начин на који желите да се прибављају ваши подаци из службених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евиденција (извод из матичне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14:paraId="10C8DCD4" w14:textId="77777777" w:rsidR="00EE367C" w:rsidRDefault="00377225">
            <w:pPr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1)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ab/>
              <w:t>Сагласан сам да се подаци о мени могу прибавити и обрађив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04CC6206" w14:textId="77777777" w:rsidR="00EE367C" w:rsidRDefault="00377225">
            <w:pPr>
              <w:spacing w:after="200" w:line="276" w:lineRule="auto"/>
              <w:jc w:val="both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>2)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ab/>
              <w:t>Сагласан сам да се подаци о мени могу обрађивати за потребе спровођења конкурса као и да ћу за потребу провере усл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 xml:space="preserve">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GB"/>
              </w:rPr>
              <w:tab/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2FD92BB7" w14:textId="77777777" w:rsidR="00EE367C" w:rsidRDefault="00EE367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396ED36A" w14:textId="77777777" w:rsidR="00EE367C" w:rsidRDefault="00EE367C">
            <w:pPr>
              <w:spacing w:after="0" w:line="240" w:lineRule="auto"/>
              <w:ind w:left="1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7C" w14:paraId="6E3ED70F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0BA54864" w14:textId="77777777" w:rsidR="00EE367C" w:rsidRDefault="00377225">
            <w:pPr>
              <w:spacing w:after="0" w:line="240" w:lineRule="auto"/>
              <w:ind w:left="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Заинтересован сам и за друге послове у државној управи и можете ме позвати на неки други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одговарајући конкурс, уколико ми на овом конкурсу не буде понуђен посао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5ED6E5E4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753E3331" w14:textId="77777777" w:rsidR="00EE367C" w:rsidRDefault="00377225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</w:tr>
      <w:tr w:rsidR="00EE367C" w14:paraId="18FE325E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7BCD48D1" w14:textId="77777777" w:rsidR="00EE367C" w:rsidRDefault="00377225">
            <w:pPr>
              <w:spacing w:after="0" w:line="240" w:lineRule="auto"/>
              <w:ind w:left="103" w:right="13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компетенцијама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0D6F6933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062372F7" w14:textId="77777777" w:rsidR="00EE367C" w:rsidRDefault="00377225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</w:tr>
      <w:tr w:rsidR="00EE367C" w14:paraId="6E302535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</w:tcPr>
          <w:p w14:paraId="6ADF024F" w14:textId="77777777" w:rsidR="00EE367C" w:rsidRDefault="00377225">
            <w:pPr>
              <w:spacing w:after="0" w:line="240" w:lineRule="auto"/>
              <w:ind w:left="10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08687974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ДA </w:t>
            </w:r>
          </w:p>
        </w:tc>
        <w:tc>
          <w:tcPr>
            <w:tcW w:w="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0" w:type="dxa"/>
              <w:bottom w:w="0" w:type="dxa"/>
              <w:right w:w="256" w:type="dxa"/>
            </w:tcMar>
            <w:vAlign w:val="center"/>
          </w:tcPr>
          <w:p w14:paraId="2B080838" w14:textId="77777777" w:rsidR="00EE367C" w:rsidRDefault="00377225">
            <w:pPr>
              <w:spacing w:after="0" w:line="240" w:lineRule="auto"/>
              <w:ind w:left="23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НE </w:t>
            </w:r>
          </w:p>
        </w:tc>
      </w:tr>
    </w:tbl>
    <w:p w14:paraId="48104C6D" w14:textId="77777777" w:rsidR="00EE367C" w:rsidRDefault="00EE367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0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6371"/>
      </w:tblGrid>
      <w:tr w:rsidR="00EE367C" w14:paraId="777F25E5" w14:textId="77777777">
        <w:tblPrEx>
          <w:tblCellMar>
            <w:top w:w="0" w:type="dxa"/>
            <w:bottom w:w="0" w:type="dxa"/>
          </w:tblCellMar>
        </w:tblPrEx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14:paraId="3450DA46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Датум* </w:t>
            </w:r>
          </w:p>
          <w:p w14:paraId="1CD27FC1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9" w:type="dxa"/>
              <w:left w:w="103" w:type="dxa"/>
              <w:bottom w:w="0" w:type="dxa"/>
              <w:right w:w="115" w:type="dxa"/>
            </w:tcMar>
          </w:tcPr>
          <w:p w14:paraId="527BDE29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6BCEF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Потпис:* </w:t>
            </w:r>
          </w:p>
          <w:p w14:paraId="1E8B0833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C64B3E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Електронски образац: </w:t>
            </w:r>
          </w:p>
          <w:p w14:paraId="104164A4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Потврђујем да сам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 попунио образац.* </w:t>
            </w:r>
          </w:p>
          <w:p w14:paraId="37BE9642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974209" w14:textId="77777777" w:rsidR="00EE367C" w:rsidRDefault="003772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 и презиме </w:t>
            </w:r>
          </w:p>
          <w:p w14:paraId="36CD27DD" w14:textId="77777777" w:rsidR="00EE367C" w:rsidRDefault="00EE36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DDAF83" w14:textId="77777777" w:rsidR="00EE367C" w:rsidRDefault="00377225">
      <w:pPr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 папирни образац -  Изјава</w:t>
      </w:r>
    </w:p>
    <w:p w14:paraId="4AA30F07" w14:textId="77777777" w:rsidR="00EE367C" w:rsidRDefault="00377225">
      <w:pPr>
        <w:spacing w:after="200" w:line="276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14:paraId="6C846299" w14:textId="77777777" w:rsidR="00EE367C" w:rsidRDefault="00EE367C">
      <w:pPr>
        <w:rPr>
          <w:rFonts w:ascii="Times New Roman" w:hAnsi="Times New Roman" w:cs="Times New Roman"/>
          <w:sz w:val="20"/>
          <w:szCs w:val="20"/>
        </w:rPr>
      </w:pPr>
    </w:p>
    <w:sectPr w:rsidR="00EE367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2474A" w14:textId="77777777" w:rsidR="00377225" w:rsidRDefault="00377225">
      <w:pPr>
        <w:spacing w:after="0" w:line="240" w:lineRule="auto"/>
      </w:pPr>
      <w:r>
        <w:separator/>
      </w:r>
    </w:p>
  </w:endnote>
  <w:endnote w:type="continuationSeparator" w:id="0">
    <w:p w14:paraId="36EDBA06" w14:textId="77777777" w:rsidR="00377225" w:rsidRDefault="00377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BD815" w14:textId="77777777" w:rsidR="00377225" w:rsidRDefault="00377225">
      <w:pPr>
        <w:spacing w:after="0" w:line="240" w:lineRule="auto"/>
      </w:pPr>
      <w:r>
        <w:separator/>
      </w:r>
    </w:p>
  </w:footnote>
  <w:footnote w:type="continuationSeparator" w:id="0">
    <w:p w14:paraId="596F659B" w14:textId="77777777" w:rsidR="00377225" w:rsidRDefault="00377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E367C"/>
    <w:rsid w:val="00377225"/>
    <w:rsid w:val="0071249D"/>
    <w:rsid w:val="00E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AA96"/>
  <w15:docId w15:val="{10DD94E2-FF6F-4284-BA84-EE6C3E1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44" w:lineRule="auto"/>
    </w:pPr>
    <w:rPr>
      <w:rFonts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cs="Calibri"/>
      <w:color w:val="000000"/>
      <w:lang w:val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RIO</cp:lastModifiedBy>
  <cp:revision>2</cp:revision>
  <cp:lastPrinted>2021-09-16T10:11:00Z</cp:lastPrinted>
  <dcterms:created xsi:type="dcterms:W3CDTF">2021-09-29T09:46:00Z</dcterms:created>
  <dcterms:modified xsi:type="dcterms:W3CDTF">2021-09-29T09:46:00Z</dcterms:modified>
</cp:coreProperties>
</file>